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ook w:val="0000" w:firstRow="0" w:lastRow="0" w:firstColumn="0" w:lastColumn="0" w:noHBand="0" w:noVBand="0"/>
      </w:tblPr>
      <w:tblGrid>
        <w:gridCol w:w="4874"/>
        <w:gridCol w:w="4867"/>
      </w:tblGrid>
      <w:tr w:rsidR="004E1192" w:rsidTr="0062346F">
        <w:trPr>
          <w:cantSplit/>
          <w:trHeight w:val="2880"/>
        </w:trPr>
        <w:tc>
          <w:tcPr>
            <w:tcW w:w="489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E1192" w:rsidRDefault="00865E6A">
            <w:pPr>
              <w:pStyle w:val="Overskrift1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0A8E2A5" wp14:editId="3A0B9667">
                      <wp:simplePos x="0" y="0"/>
                      <wp:positionH relativeFrom="page">
                        <wp:posOffset>-53340</wp:posOffset>
                      </wp:positionH>
                      <wp:positionV relativeFrom="page">
                        <wp:posOffset>27940</wp:posOffset>
                      </wp:positionV>
                      <wp:extent cx="228600" cy="9156065"/>
                      <wp:effectExtent l="0" t="0" r="0" b="6985"/>
                      <wp:wrapNone/>
                      <wp:docPr id="11" name="Rectangl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5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E2B77" id="Rectangle 1189" o:spid="_x0000_s1026" style="position:absolute;margin-left:-4.2pt;margin-top:2.2pt;width:18pt;height:720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" fillcolor="#03c" stroked="f">
                      <w10:wrap anchorx="page" anchory="page"/>
                    </v:rect>
                  </w:pict>
                </mc:Fallback>
              </mc:AlternateContent>
            </w:r>
            <w:r w:rsidR="00816D61"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8AA694" wp14:editId="55253D2E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34925</wp:posOffset>
                      </wp:positionV>
                      <wp:extent cx="2857500" cy="1793240"/>
                      <wp:effectExtent l="0" t="0" r="0" b="0"/>
                      <wp:wrapNone/>
                      <wp:docPr id="12" name="Text Box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E05" w:rsidRPr="00E45E05" w:rsidRDefault="00FD6829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nb-NO" w:eastAsia="nb-NO"/>
                                    </w:rPr>
                                    <w:drawing>
                                      <wp:inline distT="0" distB="0" distL="0" distR="0" wp14:anchorId="14D25827" wp14:editId="648C9819">
                                        <wp:extent cx="904875" cy="313136"/>
                                        <wp:effectExtent l="0" t="0" r="0" b="0"/>
                                        <wp:docPr id="13" name="Bild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3441" cy="323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1192" w:rsidRDefault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Syklists Navn:</w:t>
                                  </w:r>
                                  <w:r w:rsidR="009D0746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E45E05" w:rsidRPr="00E45E05" w:rsidRDefault="00A751B0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Født:</w:t>
                                  </w:r>
                                </w:p>
                                <w:p w:rsidR="009D0746" w:rsidRPr="009D0746" w:rsidRDefault="00E45E05" w:rsidP="009D0746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Adresse:</w:t>
                                  </w:r>
                                  <w:r w:rsidR="009D0746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E45E05" w:rsidRPr="00E45E05" w:rsidRDefault="00E45E05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4E1192" w:rsidRDefault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Navn pårørende:</w:t>
                                  </w:r>
                                  <w:r w:rsidR="009D0746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E45E05" w:rsidRPr="00E45E05" w:rsidRDefault="009D0746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 xml:space="preserve">Forhold: (ektefelle, etc.) </w:t>
                                  </w:r>
                                </w:p>
                                <w:p w:rsidR="004E1192" w:rsidRPr="009D0746" w:rsidRDefault="00E45E05">
                                  <w:pPr>
                                    <w:pStyle w:val="Address2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Telefon pårørende</w:t>
                                  </w:r>
                                  <w:r w:rsidRPr="009D0746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9D0746" w:rsidRPr="009D0746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E45E05" w:rsidRDefault="00E45E05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Alt. Telefon:</w:t>
                                  </w:r>
                                  <w:r w:rsidR="009D0746">
                                    <w:rPr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AA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08" o:spid="_x0000_s1026" type="#_x0000_t202" style="position:absolute;margin-left:22.7pt;margin-top:2.75pt;width:225pt;height:141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KAuAIAAL4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" filled="f" stroked="f">
                      <v:textbox>
                        <w:txbxContent>
                          <w:p w:rsidR="00E45E05" w:rsidRPr="00E45E05" w:rsidRDefault="00FD6829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14D25827" wp14:editId="648C9819">
                                  <wp:extent cx="904875" cy="313136"/>
                                  <wp:effectExtent l="0" t="0" r="0" b="0"/>
                                  <wp:docPr id="13" name="Bil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441" cy="323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1192" w:rsidRDefault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Syklists Navn:</w:t>
                            </w:r>
                            <w:r w:rsidR="009D0746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E45E05" w:rsidRPr="00E45E05" w:rsidRDefault="00A751B0" w:rsidP="00E45E05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Født:</w:t>
                            </w:r>
                          </w:p>
                          <w:p w:rsidR="009D0746" w:rsidRPr="009D0746" w:rsidRDefault="00E45E05" w:rsidP="009D0746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Adresse:</w:t>
                            </w:r>
                            <w:r w:rsidR="009D0746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E45E05" w:rsidRPr="00E45E05" w:rsidRDefault="00E45E05" w:rsidP="00E45E05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4E1192" w:rsidRDefault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Navn pårørende:</w:t>
                            </w:r>
                            <w:r w:rsidR="009D0746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E45E05" w:rsidRPr="00E45E05" w:rsidRDefault="009D0746" w:rsidP="00E45E05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Forhold: (ektefelle, etc.) </w:t>
                            </w:r>
                          </w:p>
                          <w:p w:rsidR="004E1192" w:rsidRPr="009D0746" w:rsidRDefault="00E45E05">
                            <w:pPr>
                              <w:pStyle w:val="Address2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Telefon pårørende</w:t>
                            </w:r>
                            <w:r w:rsidRPr="009D0746">
                              <w:rPr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9D0746" w:rsidRPr="009D0746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E45E05" w:rsidRDefault="00E45E05" w:rsidP="00E45E05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Alt. Telefon:</w:t>
                            </w:r>
                            <w:r w:rsidR="009D0746"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E1192">
              <w:t> </w:t>
            </w:r>
          </w:p>
        </w:tc>
        <w:tc>
          <w:tcPr>
            <w:tcW w:w="488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E1192" w:rsidRDefault="00816D61"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283210</wp:posOffset>
                      </wp:positionH>
                      <wp:positionV relativeFrom="page">
                        <wp:posOffset>25400</wp:posOffset>
                      </wp:positionV>
                      <wp:extent cx="2857500" cy="1752600"/>
                      <wp:effectExtent l="0" t="0" r="0" b="0"/>
                      <wp:wrapNone/>
                      <wp:docPr id="10" name="Text Box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5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829" w:rsidRPr="00816D61" w:rsidRDefault="00FD6829" w:rsidP="00FD6829">
                                  <w:pPr>
                                    <w:rPr>
                                      <w:b/>
                                      <w:lang w:val="nb-NO"/>
                                    </w:rPr>
                                  </w:pPr>
                                  <w:r w:rsidRPr="00816D61">
                                    <w:rPr>
                                      <w:b/>
                                      <w:lang w:val="nb-NO"/>
                                    </w:rPr>
                                    <w:t>Medisinsk Informasjon:</w:t>
                                  </w:r>
                                </w:p>
                                <w:p w:rsidR="00FD6829" w:rsidRDefault="006029AB" w:rsidP="00FD6829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Deltatt på førstehjelpskurs (Ja / Nei):</w:t>
                                  </w:r>
                                </w:p>
                                <w:p w:rsidR="00FD6829" w:rsidRDefault="00FD6829" w:rsidP="00FD6829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Blodtype:</w:t>
                                  </w:r>
                                  <w:r w:rsidR="009E6CAD">
                                    <w:rPr>
                                      <w:lang w:val="nb-NO"/>
                                    </w:rPr>
                                    <w:t xml:space="preserve"> </w:t>
                                  </w:r>
                                  <w:r w:rsidR="00A6774C">
                                    <w:rPr>
                                      <w:lang w:val="nb-NO"/>
                                    </w:rPr>
                                    <w:t>-</w:t>
                                  </w:r>
                                </w:p>
                                <w:p w:rsidR="00FD6829" w:rsidRDefault="00FD6829" w:rsidP="00FD6829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Allergier:</w:t>
                                  </w:r>
                                  <w:r w:rsidR="00A6774C">
                                    <w:rPr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FD6829" w:rsidRDefault="00FD6829" w:rsidP="00FD6829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Medisiner:</w:t>
                                  </w:r>
                                  <w:r w:rsidR="00A6774C">
                                    <w:rPr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FD6829" w:rsidRDefault="0080155B" w:rsidP="00FD6829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Vekt:</w:t>
                                  </w:r>
                                </w:p>
                                <w:p w:rsidR="00FD6829" w:rsidRPr="00E45E05" w:rsidRDefault="00FD6829" w:rsidP="00FD6829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Kjente sykdommer</w:t>
                                  </w:r>
                                  <w:r w:rsidR="00A751B0">
                                    <w:rPr>
                                      <w:lang w:val="nb-NO"/>
                                    </w:rPr>
                                    <w:t>/skader</w:t>
                                  </w:r>
                                  <w:r>
                                    <w:rPr>
                                      <w:lang w:val="nb-NO"/>
                                    </w:rPr>
                                    <w:t>:</w:t>
                                  </w:r>
                                  <w:r w:rsidR="009E6CAD">
                                    <w:rPr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FD6829" w:rsidRDefault="00FD6829" w:rsidP="00FD6829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FD6829" w:rsidRPr="0080155B" w:rsidRDefault="00FD6829" w:rsidP="00FD6829">
                                  <w:pPr>
                                    <w:rPr>
                                      <w:lang w:val="nb-NO"/>
                                    </w:rPr>
                                  </w:pPr>
                                  <w:r w:rsidRPr="0080155B">
                                    <w:rPr>
                                      <w:lang w:val="nb-NO"/>
                                    </w:rPr>
                                    <w:t>Pacemaker/ICD info:</w:t>
                                  </w:r>
                                </w:p>
                                <w:p w:rsidR="00FD6829" w:rsidRPr="0062346F" w:rsidRDefault="00FD6829" w:rsidP="00FD6829">
                                  <w:pPr>
                                    <w:pStyle w:val="NextAppointment"/>
                                    <w:rPr>
                                      <w:lang w:val="en-US"/>
                                    </w:rPr>
                                  </w:pPr>
                                  <w:r w:rsidRPr="0062346F">
                                    <w:rPr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E45E05" w:rsidRPr="0062346F" w:rsidRDefault="00E45E05" w:rsidP="00E45E0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5" o:spid="_x0000_s1027" type="#_x0000_t202" style="position:absolute;margin-left:22.3pt;margin-top:2pt;width:22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ktuA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" filled="f" stroked="f">
                      <v:textbox>
                        <w:txbxContent>
                          <w:p w:rsidR="00FD6829" w:rsidRPr="00816D61" w:rsidRDefault="00FD6829" w:rsidP="00FD6829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816D61">
                              <w:rPr>
                                <w:b/>
                                <w:lang w:val="nb-NO"/>
                              </w:rPr>
                              <w:t>Medisinsk Informasjon:</w:t>
                            </w:r>
                          </w:p>
                          <w:p w:rsidR="00FD6829" w:rsidRDefault="006029AB" w:rsidP="00FD6829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Deltatt på førstehjelpskurs (Ja / Nei):</w:t>
                            </w:r>
                          </w:p>
                          <w:p w:rsidR="00FD6829" w:rsidRDefault="00FD6829" w:rsidP="00FD6829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Blodtype:</w:t>
                            </w:r>
                            <w:r w:rsidR="009E6CAD">
                              <w:rPr>
                                <w:lang w:val="nb-NO"/>
                              </w:rPr>
                              <w:t xml:space="preserve"> </w:t>
                            </w:r>
                            <w:r w:rsidR="00A6774C">
                              <w:rPr>
                                <w:lang w:val="nb-NO"/>
                              </w:rPr>
                              <w:t>-</w:t>
                            </w:r>
                          </w:p>
                          <w:p w:rsidR="00FD6829" w:rsidRDefault="00FD6829" w:rsidP="00FD6829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Allergier:</w:t>
                            </w:r>
                            <w:r w:rsidR="00A6774C"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  <w:p w:rsidR="00FD6829" w:rsidRDefault="00FD6829" w:rsidP="00FD6829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Medisiner:</w:t>
                            </w:r>
                            <w:r w:rsidR="00A6774C"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  <w:p w:rsidR="00FD6829" w:rsidRDefault="0080155B" w:rsidP="00FD6829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Vekt:</w:t>
                            </w:r>
                          </w:p>
                          <w:p w:rsidR="00FD6829" w:rsidRPr="00E45E05" w:rsidRDefault="00FD6829" w:rsidP="00FD6829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Kjente sykdommer</w:t>
                            </w:r>
                            <w:r w:rsidR="00A751B0">
                              <w:rPr>
                                <w:lang w:val="nb-NO"/>
                              </w:rPr>
                              <w:t>/skader</w:t>
                            </w:r>
                            <w:r>
                              <w:rPr>
                                <w:lang w:val="nb-NO"/>
                              </w:rPr>
                              <w:t>:</w:t>
                            </w:r>
                            <w:r w:rsidR="009E6CAD"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  <w:p w:rsidR="00FD6829" w:rsidRDefault="00FD6829" w:rsidP="00FD6829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FD6829" w:rsidRPr="0080155B" w:rsidRDefault="00FD6829" w:rsidP="00FD6829">
                            <w:pPr>
                              <w:rPr>
                                <w:lang w:val="nb-NO"/>
                              </w:rPr>
                            </w:pPr>
                            <w:r w:rsidRPr="0080155B">
                              <w:rPr>
                                <w:lang w:val="nb-NO"/>
                              </w:rPr>
                              <w:t>Pacemaker/ICD info:</w:t>
                            </w:r>
                          </w:p>
                          <w:p w:rsidR="00FD6829" w:rsidRPr="0062346F" w:rsidRDefault="00FD6829" w:rsidP="00FD6829">
                            <w:pPr>
                              <w:pStyle w:val="NextAppointment"/>
                              <w:rPr>
                                <w:lang w:val="en-US"/>
                              </w:rPr>
                            </w:pPr>
                            <w:r w:rsidRPr="0062346F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E45E05" w:rsidRPr="0062346F" w:rsidRDefault="00E45E05" w:rsidP="00E45E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-635</wp:posOffset>
                      </wp:positionV>
                      <wp:extent cx="228600" cy="9145905"/>
                      <wp:effectExtent l="0" t="0" r="0" b="0"/>
                      <wp:wrapNone/>
                      <wp:docPr id="9" name="Rectangl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77247" id="Rectangle 1190" o:spid="_x0000_s1026" style="position:absolute;margin-left:.25pt;margin-top:-.05pt;width:18pt;height:720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" fillcolor="#03c" stroked="f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4E1192" w:rsidTr="0062346F">
        <w:trPr>
          <w:cantSplit/>
          <w:trHeight w:val="2880"/>
        </w:trPr>
        <w:tc>
          <w:tcPr>
            <w:tcW w:w="489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E1192" w:rsidRDefault="00816D61"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292735</wp:posOffset>
                      </wp:positionH>
                      <wp:positionV relativeFrom="page">
                        <wp:posOffset>35560</wp:posOffset>
                      </wp:positionV>
                      <wp:extent cx="2857500" cy="1793240"/>
                      <wp:effectExtent l="0" t="0" r="0" b="0"/>
                      <wp:wrapNone/>
                      <wp:docPr id="8" name="Text Box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E05" w:rsidRPr="00E45E05" w:rsidRDefault="00FD6829" w:rsidP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nb-NO" w:eastAsia="nb-NO"/>
                                    </w:rPr>
                                    <w:drawing>
                                      <wp:inline distT="0" distB="0" distL="0" distR="0" wp14:anchorId="50D355CD" wp14:editId="568F75C9">
                                        <wp:extent cx="904875" cy="313136"/>
                                        <wp:effectExtent l="0" t="0" r="0" b="0"/>
                                        <wp:docPr id="16" name="Bild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3441" cy="323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45E05" w:rsidRDefault="00E45E05" w:rsidP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Syklists Navn:</w:t>
                                  </w:r>
                                </w:p>
                                <w:p w:rsidR="00E45E05" w:rsidRPr="00E45E05" w:rsidRDefault="00A751B0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Født:</w:t>
                                  </w:r>
                                </w:p>
                                <w:p w:rsidR="00E45E05" w:rsidRPr="00E45E05" w:rsidRDefault="00E45E05" w:rsidP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Adresse:</w:t>
                                  </w:r>
                                </w:p>
                                <w:p w:rsidR="00E45E05" w:rsidRPr="00E45E05" w:rsidRDefault="00E45E05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E45E05" w:rsidRDefault="00E45E05" w:rsidP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Navn pårørende:</w:t>
                                  </w:r>
                                </w:p>
                                <w:p w:rsidR="00E45E05" w:rsidRPr="00E45E05" w:rsidRDefault="00E45E05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E45E05" w:rsidRPr="009D0746" w:rsidRDefault="00E45E05" w:rsidP="00E45E05">
                                  <w:pPr>
                                    <w:pStyle w:val="Address2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Telefon pårørende</w:t>
                                  </w:r>
                                  <w:r>
                                    <w:rPr>
                                      <w:lang w:val="nb-NO"/>
                                    </w:rPr>
                                    <w:t>:</w:t>
                                  </w:r>
                                </w:p>
                                <w:p w:rsidR="004E1192" w:rsidRPr="00E45E05" w:rsidRDefault="00E45E05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Alt. Telefon: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6" o:spid="_x0000_s1028" type="#_x0000_t202" style="position:absolute;margin-left:23.05pt;margin-top:2.8pt;width:225pt;height:14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" filled="f" stroked="f">
                      <v:textbox>
                        <w:txbxContent>
                          <w:p w:rsidR="00E45E05" w:rsidRPr="00E45E05" w:rsidRDefault="00FD6829" w:rsidP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50D355CD" wp14:editId="568F75C9">
                                  <wp:extent cx="904875" cy="313136"/>
                                  <wp:effectExtent l="0" t="0" r="0" b="0"/>
                                  <wp:docPr id="16" name="Bild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441" cy="323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E05" w:rsidRDefault="00E45E05" w:rsidP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Syklists Navn:</w:t>
                            </w:r>
                          </w:p>
                          <w:p w:rsidR="00E45E05" w:rsidRPr="00E45E05" w:rsidRDefault="00A751B0" w:rsidP="00E45E05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Født:</w:t>
                            </w:r>
                          </w:p>
                          <w:p w:rsidR="00E45E05" w:rsidRPr="00E45E05" w:rsidRDefault="00E45E05" w:rsidP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Adresse:</w:t>
                            </w:r>
                          </w:p>
                          <w:p w:rsidR="00E45E05" w:rsidRPr="00E45E05" w:rsidRDefault="00E45E05" w:rsidP="00E45E05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E45E05" w:rsidRDefault="00E45E05" w:rsidP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Navn pårørende:</w:t>
                            </w:r>
                          </w:p>
                          <w:p w:rsidR="00E45E05" w:rsidRPr="00E45E05" w:rsidRDefault="00E45E05" w:rsidP="00E45E05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E45E05" w:rsidRPr="009D0746" w:rsidRDefault="00E45E05" w:rsidP="00E45E05">
                            <w:pPr>
                              <w:pStyle w:val="Address2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Telefon pårørende</w:t>
                            </w:r>
                            <w:r>
                              <w:rPr>
                                <w:lang w:val="nb-NO"/>
                              </w:rPr>
                              <w:t>:</w:t>
                            </w:r>
                          </w:p>
                          <w:p w:rsidR="004E1192" w:rsidRPr="00E45E05" w:rsidRDefault="00E45E05" w:rsidP="00E45E05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Alt. Telefon: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88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E1192" w:rsidRDefault="00816D61"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290830</wp:posOffset>
                      </wp:positionH>
                      <wp:positionV relativeFrom="page">
                        <wp:posOffset>26035</wp:posOffset>
                      </wp:positionV>
                      <wp:extent cx="2857500" cy="1793240"/>
                      <wp:effectExtent l="0" t="0" r="0" b="0"/>
                      <wp:wrapNone/>
                      <wp:docPr id="7" name="Text Box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D61" w:rsidRPr="00816D61" w:rsidRDefault="00816D61" w:rsidP="00816D61">
                                  <w:pPr>
                                    <w:rPr>
                                      <w:b/>
                                      <w:lang w:val="nb-NO"/>
                                    </w:rPr>
                                  </w:pPr>
                                  <w:r w:rsidRPr="00816D61">
                                    <w:rPr>
                                      <w:b/>
                                      <w:lang w:val="nb-NO"/>
                                    </w:rPr>
                                    <w:t>Medisinsk Informasjon: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Blodtype: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Allergier: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Medisiner:</w:t>
                                  </w:r>
                                </w:p>
                                <w:p w:rsidR="00816D61" w:rsidRDefault="0080155B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 xml:space="preserve">Vekt: </w:t>
                                  </w:r>
                                </w:p>
                                <w:p w:rsidR="00816D61" w:rsidRPr="00E45E05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Kjente sykdommer</w:t>
                                  </w:r>
                                  <w:r w:rsidR="00A751B0">
                                    <w:rPr>
                                      <w:lang w:val="nb-NO"/>
                                    </w:rPr>
                                    <w:t>/skader</w:t>
                                  </w:r>
                                  <w:r>
                                    <w:rPr>
                                      <w:lang w:val="nb-NO"/>
                                    </w:rPr>
                                    <w:t>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816D61" w:rsidRPr="00E45E05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Pacemaker/ICD info:</w:t>
                                  </w:r>
                                </w:p>
                                <w:p w:rsidR="004E1192" w:rsidRPr="00816D61" w:rsidRDefault="004E1192" w:rsidP="00816D61">
                                  <w:pPr>
                                    <w:pStyle w:val="NextAppointment"/>
                                    <w:rPr>
                                      <w:lang w:val="nb-NO"/>
                                    </w:rPr>
                                  </w:pPr>
                                  <w:r w:rsidRPr="00816D61">
                                    <w:rPr>
                                      <w:lang w:val="nb-NO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3" o:spid="_x0000_s1029" type="#_x0000_t202" style="position:absolute;margin-left:22.9pt;margin-top:2.05pt;width:225pt;height:14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DAuwIAAMQ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" filled="f" stroked="f">
                      <v:textbox>
                        <w:txbxContent>
                          <w:p w:rsidR="00816D61" w:rsidRPr="00816D61" w:rsidRDefault="00816D61" w:rsidP="00816D61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816D61">
                              <w:rPr>
                                <w:b/>
                                <w:lang w:val="nb-NO"/>
                              </w:rPr>
                              <w:t>Medisinsk Informasjon: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Blodtype: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Allergier: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Medisiner:</w:t>
                            </w:r>
                          </w:p>
                          <w:p w:rsidR="00816D61" w:rsidRDefault="0080155B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Vekt: </w:t>
                            </w:r>
                          </w:p>
                          <w:p w:rsidR="00816D61" w:rsidRPr="00E45E05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Kjente sykdommer</w:t>
                            </w:r>
                            <w:r w:rsidR="00A751B0">
                              <w:rPr>
                                <w:lang w:val="nb-NO"/>
                              </w:rPr>
                              <w:t>/skader</w:t>
                            </w:r>
                            <w:r>
                              <w:rPr>
                                <w:lang w:val="nb-NO"/>
                              </w:rPr>
                              <w:t>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16D61" w:rsidRPr="00E45E05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Pacemaker/ICD info:</w:t>
                            </w:r>
                          </w:p>
                          <w:p w:rsidR="004E1192" w:rsidRPr="00816D61" w:rsidRDefault="004E1192" w:rsidP="00816D61">
                            <w:pPr>
                              <w:pStyle w:val="NextAppointment"/>
                              <w:rPr>
                                <w:lang w:val="nb-NO"/>
                              </w:rPr>
                            </w:pPr>
                            <w:r w:rsidRPr="00816D61">
                              <w:rPr>
                                <w:lang w:val="nb-NO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E1192" w:rsidTr="0062346F">
        <w:trPr>
          <w:cantSplit/>
          <w:trHeight w:val="2880"/>
        </w:trPr>
        <w:tc>
          <w:tcPr>
            <w:tcW w:w="489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E1192" w:rsidRDefault="00816D61"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281940</wp:posOffset>
                      </wp:positionH>
                      <wp:positionV relativeFrom="page">
                        <wp:posOffset>16510</wp:posOffset>
                      </wp:positionV>
                      <wp:extent cx="2857500" cy="1793240"/>
                      <wp:effectExtent l="0" t="0" r="0" b="0"/>
                      <wp:wrapNone/>
                      <wp:docPr id="6" name="Text Box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E05" w:rsidRPr="00E45E05" w:rsidRDefault="00FD6829" w:rsidP="00E45E05">
                                  <w:pPr>
                                    <w:pStyle w:val="Overskrift1"/>
                                    <w:rPr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nb-NO" w:eastAsia="nb-NO"/>
                                    </w:rPr>
                                    <w:drawing>
                                      <wp:inline distT="0" distB="0" distL="0" distR="0" wp14:anchorId="50D355CD" wp14:editId="568F75C9">
                                        <wp:extent cx="904875" cy="313136"/>
                                        <wp:effectExtent l="0" t="0" r="0" b="0"/>
                                        <wp:docPr id="17" name="Bild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3441" cy="323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45E05" w:rsidRPr="00E45E05" w:rsidRDefault="00E45E05" w:rsidP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</w:p>
                                <w:p w:rsidR="00E45E05" w:rsidRDefault="00E45E05" w:rsidP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Syklists Navn:</w:t>
                                  </w:r>
                                </w:p>
                                <w:p w:rsidR="00E45E05" w:rsidRPr="00E45E05" w:rsidRDefault="00A751B0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Født:</w:t>
                                  </w:r>
                                </w:p>
                                <w:p w:rsidR="00E45E05" w:rsidRPr="00E45E05" w:rsidRDefault="00E45E05" w:rsidP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Adresse:</w:t>
                                  </w:r>
                                </w:p>
                                <w:p w:rsidR="00E45E05" w:rsidRPr="00E45E05" w:rsidRDefault="00E45E05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E45E05" w:rsidRDefault="00E45E05" w:rsidP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Navn pårørende:</w:t>
                                  </w:r>
                                </w:p>
                                <w:p w:rsidR="00E45E05" w:rsidRPr="00E45E05" w:rsidRDefault="00E45E05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E45E05" w:rsidRPr="009D0746" w:rsidRDefault="00E45E05" w:rsidP="00E45E05">
                                  <w:pPr>
                                    <w:pStyle w:val="Address2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Telefon pårørende</w:t>
                                  </w:r>
                                  <w:r>
                                    <w:rPr>
                                      <w:lang w:val="nb-NO"/>
                                    </w:rPr>
                                    <w:t>:</w:t>
                                  </w:r>
                                </w:p>
                                <w:p w:rsidR="004E1192" w:rsidRPr="00E45E05" w:rsidRDefault="00E45E05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Alt. Telefon: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7" o:spid="_x0000_s1030" type="#_x0000_t202" style="position:absolute;margin-left:22.2pt;margin-top:1.3pt;width:225pt;height:141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ARvAIAAMQ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" filled="f" stroked="f">
                      <v:textbox>
                        <w:txbxContent>
                          <w:p w:rsidR="00E45E05" w:rsidRPr="00E45E05" w:rsidRDefault="00FD6829" w:rsidP="00E45E05">
                            <w:pPr>
                              <w:pStyle w:val="Overskrift1"/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50D355CD" wp14:editId="568F75C9">
                                  <wp:extent cx="904875" cy="313136"/>
                                  <wp:effectExtent l="0" t="0" r="0" b="0"/>
                                  <wp:docPr id="17" name="Bild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441" cy="323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E05" w:rsidRPr="00E45E05" w:rsidRDefault="00E45E05" w:rsidP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E45E05" w:rsidRDefault="00E45E05" w:rsidP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Syklists Navn:</w:t>
                            </w:r>
                          </w:p>
                          <w:p w:rsidR="00E45E05" w:rsidRPr="00E45E05" w:rsidRDefault="00A751B0" w:rsidP="00E45E05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Født:</w:t>
                            </w:r>
                          </w:p>
                          <w:p w:rsidR="00E45E05" w:rsidRPr="00E45E05" w:rsidRDefault="00E45E05" w:rsidP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Adresse:</w:t>
                            </w:r>
                          </w:p>
                          <w:p w:rsidR="00E45E05" w:rsidRPr="00E45E05" w:rsidRDefault="00E45E05" w:rsidP="00E45E05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E45E05" w:rsidRDefault="00E45E05" w:rsidP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Navn pårørende:</w:t>
                            </w:r>
                          </w:p>
                          <w:p w:rsidR="00E45E05" w:rsidRPr="00E45E05" w:rsidRDefault="00E45E05" w:rsidP="00E45E05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E45E05" w:rsidRPr="009D0746" w:rsidRDefault="00E45E05" w:rsidP="00E45E05">
                            <w:pPr>
                              <w:pStyle w:val="Address2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Telefon pårørende</w:t>
                            </w:r>
                            <w:r>
                              <w:rPr>
                                <w:lang w:val="nb-NO"/>
                              </w:rPr>
                              <w:t>:</w:t>
                            </w:r>
                          </w:p>
                          <w:p w:rsidR="004E1192" w:rsidRPr="00E45E05" w:rsidRDefault="00E45E05" w:rsidP="00E45E05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Alt. Telefon: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88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E1192" w:rsidRDefault="00816D61"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280035</wp:posOffset>
                      </wp:positionH>
                      <wp:positionV relativeFrom="page">
                        <wp:posOffset>6985</wp:posOffset>
                      </wp:positionV>
                      <wp:extent cx="2857500" cy="1793240"/>
                      <wp:effectExtent l="0" t="0" r="0" b="0"/>
                      <wp:wrapNone/>
                      <wp:docPr id="5" name="Text Box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D61" w:rsidRPr="00816D61" w:rsidRDefault="00816D61" w:rsidP="00816D61">
                                  <w:pPr>
                                    <w:rPr>
                                      <w:b/>
                                      <w:lang w:val="nb-NO"/>
                                    </w:rPr>
                                  </w:pPr>
                                  <w:r w:rsidRPr="00816D61">
                                    <w:rPr>
                                      <w:b/>
                                      <w:lang w:val="nb-NO"/>
                                    </w:rPr>
                                    <w:t>Medisinsk Informasjon: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Blodtype: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Allergier: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Medisiner:</w:t>
                                  </w:r>
                                </w:p>
                                <w:p w:rsidR="00816D61" w:rsidRDefault="0080155B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 xml:space="preserve">Vekt: </w:t>
                                  </w:r>
                                </w:p>
                                <w:p w:rsidR="00816D61" w:rsidRPr="00E45E05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Kjente sykdommer</w:t>
                                  </w:r>
                                  <w:r w:rsidR="00A751B0">
                                    <w:rPr>
                                      <w:lang w:val="nb-NO"/>
                                    </w:rPr>
                                    <w:t>/skader</w:t>
                                  </w:r>
                                  <w:r>
                                    <w:rPr>
                                      <w:lang w:val="nb-NO"/>
                                    </w:rPr>
                                    <w:t>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816D61" w:rsidRPr="00E45E05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Pacemaker/ICD info:</w:t>
                                  </w:r>
                                </w:p>
                                <w:p w:rsidR="004E1192" w:rsidRPr="00816D61" w:rsidRDefault="004E1192" w:rsidP="00816D61">
                                  <w:pPr>
                                    <w:pStyle w:val="NextAppointment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4" o:spid="_x0000_s1031" type="#_x0000_t202" style="position:absolute;margin-left:22.05pt;margin-top:.55pt;width:225pt;height:14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H7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" filled="f" stroked="f">
                      <v:textbox>
                        <w:txbxContent>
                          <w:p w:rsidR="00816D61" w:rsidRPr="00816D61" w:rsidRDefault="00816D61" w:rsidP="00816D61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816D61">
                              <w:rPr>
                                <w:b/>
                                <w:lang w:val="nb-NO"/>
                              </w:rPr>
                              <w:t>Medisinsk Informasjon: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Blodtype: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Allergier: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Medisiner:</w:t>
                            </w:r>
                          </w:p>
                          <w:p w:rsidR="00816D61" w:rsidRDefault="0080155B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Vekt: </w:t>
                            </w:r>
                          </w:p>
                          <w:p w:rsidR="00816D61" w:rsidRPr="00E45E05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Kjente sykdommer</w:t>
                            </w:r>
                            <w:r w:rsidR="00A751B0">
                              <w:rPr>
                                <w:lang w:val="nb-NO"/>
                              </w:rPr>
                              <w:t>/skader</w:t>
                            </w:r>
                            <w:r>
                              <w:rPr>
                                <w:lang w:val="nb-NO"/>
                              </w:rPr>
                              <w:t>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16D61" w:rsidRPr="00E45E05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Pacemaker/ICD info:</w:t>
                            </w:r>
                          </w:p>
                          <w:p w:rsidR="004E1192" w:rsidRPr="00816D61" w:rsidRDefault="004E1192" w:rsidP="00816D61">
                            <w:pPr>
                              <w:pStyle w:val="NextAppointment"/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E1192" w:rsidTr="0062346F">
        <w:trPr>
          <w:cantSplit/>
          <w:trHeight w:val="2880"/>
        </w:trPr>
        <w:tc>
          <w:tcPr>
            <w:tcW w:w="489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E1192" w:rsidRDefault="00816D61"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38100</wp:posOffset>
                      </wp:positionV>
                      <wp:extent cx="2857500" cy="1793240"/>
                      <wp:effectExtent l="0" t="0" r="0" b="0"/>
                      <wp:wrapNone/>
                      <wp:docPr id="4" name="Text Box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E05" w:rsidRPr="00E45E05" w:rsidRDefault="00FD6829" w:rsidP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nb-NO" w:eastAsia="nb-NO"/>
                                    </w:rPr>
                                    <w:drawing>
                                      <wp:inline distT="0" distB="0" distL="0" distR="0" wp14:anchorId="50D355CD" wp14:editId="568F75C9">
                                        <wp:extent cx="904875" cy="313136"/>
                                        <wp:effectExtent l="0" t="0" r="0" b="0"/>
                                        <wp:docPr id="18" name="Bild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3441" cy="323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45E05" w:rsidRDefault="00E45E05" w:rsidP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Syklists Navn:</w:t>
                                  </w:r>
                                </w:p>
                                <w:p w:rsidR="00E45E05" w:rsidRPr="00E45E05" w:rsidRDefault="00A751B0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Født:</w:t>
                                  </w:r>
                                </w:p>
                                <w:p w:rsidR="00E45E05" w:rsidRPr="00E45E05" w:rsidRDefault="00E45E05" w:rsidP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Adresse:</w:t>
                                  </w:r>
                                </w:p>
                                <w:p w:rsidR="00E45E05" w:rsidRPr="00E45E05" w:rsidRDefault="00E45E05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E45E05" w:rsidRDefault="00E45E05" w:rsidP="00E45E05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Navn pårørende:</w:t>
                                  </w:r>
                                </w:p>
                                <w:p w:rsidR="00E45E05" w:rsidRPr="00E45E05" w:rsidRDefault="00E45E05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E45E05" w:rsidRPr="009D0746" w:rsidRDefault="00E45E05" w:rsidP="00E45E05">
                                  <w:pPr>
                                    <w:pStyle w:val="Address2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Telefon pårørende</w:t>
                                  </w:r>
                                  <w:r>
                                    <w:rPr>
                                      <w:lang w:val="nb-NO"/>
                                    </w:rPr>
                                    <w:t>:</w:t>
                                  </w:r>
                                </w:p>
                                <w:p w:rsidR="00E45E05" w:rsidRPr="00E45E05" w:rsidRDefault="00E45E05" w:rsidP="00E45E05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Alt. Telefon:</w:t>
                                  </w:r>
                                </w:p>
                                <w:p w:rsidR="004E1192" w:rsidRPr="00E45E05" w:rsidRDefault="004E1192" w:rsidP="00E45E05">
                                  <w:pPr>
                                    <w:pStyle w:val="NextAppointment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9" o:spid="_x0000_s1032" type="#_x0000_t202" style="position:absolute;margin-left:22.7pt;margin-top:3pt;width:225pt;height:141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jT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" filled="f" stroked="f">
                      <v:textbox>
                        <w:txbxContent>
                          <w:p w:rsidR="00E45E05" w:rsidRPr="00E45E05" w:rsidRDefault="00FD6829" w:rsidP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50D355CD" wp14:editId="568F75C9">
                                  <wp:extent cx="904875" cy="313136"/>
                                  <wp:effectExtent l="0" t="0" r="0" b="0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441" cy="323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E05" w:rsidRDefault="00E45E05" w:rsidP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Syklists Navn:</w:t>
                            </w:r>
                          </w:p>
                          <w:p w:rsidR="00E45E05" w:rsidRPr="00E45E05" w:rsidRDefault="00A751B0" w:rsidP="00E45E05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Født:</w:t>
                            </w:r>
                          </w:p>
                          <w:p w:rsidR="00E45E05" w:rsidRPr="00E45E05" w:rsidRDefault="00E45E05" w:rsidP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Adresse:</w:t>
                            </w:r>
                          </w:p>
                          <w:p w:rsidR="00E45E05" w:rsidRPr="00E45E05" w:rsidRDefault="00E45E05" w:rsidP="00E45E05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E45E05" w:rsidRDefault="00E45E05" w:rsidP="00E45E05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Navn pårørende:</w:t>
                            </w:r>
                          </w:p>
                          <w:p w:rsidR="00E45E05" w:rsidRPr="00E45E05" w:rsidRDefault="00E45E05" w:rsidP="00E45E05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E45E05" w:rsidRPr="009D0746" w:rsidRDefault="00E45E05" w:rsidP="00E45E05">
                            <w:pPr>
                              <w:pStyle w:val="Address2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Telefon pårørende</w:t>
                            </w:r>
                            <w:r>
                              <w:rPr>
                                <w:lang w:val="nb-NO"/>
                              </w:rPr>
                              <w:t>:</w:t>
                            </w:r>
                          </w:p>
                          <w:p w:rsidR="00E45E05" w:rsidRPr="00E45E05" w:rsidRDefault="00E45E05" w:rsidP="00E45E05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Alt. Telefon:</w:t>
                            </w:r>
                          </w:p>
                          <w:p w:rsidR="004E1192" w:rsidRPr="00E45E05" w:rsidRDefault="004E1192" w:rsidP="00E45E05">
                            <w:pPr>
                              <w:pStyle w:val="NextAppointment"/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88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E1192" w:rsidRDefault="00816D61"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28575</wp:posOffset>
                      </wp:positionV>
                      <wp:extent cx="2857500" cy="1793240"/>
                      <wp:effectExtent l="0" t="0" r="0" b="0"/>
                      <wp:wrapNone/>
                      <wp:docPr id="3" name="Text Box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 w:rsidRPr="00816D61">
                                    <w:rPr>
                                      <w:b/>
                                      <w:lang w:val="nb-NO"/>
                                    </w:rPr>
                                    <w:t>Medisinsk Informasjon</w:t>
                                  </w:r>
                                  <w:r>
                                    <w:rPr>
                                      <w:lang w:val="nb-NO"/>
                                    </w:rPr>
                                    <w:t>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Blodtype: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Allergier: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Medisiner:</w:t>
                                  </w:r>
                                </w:p>
                                <w:p w:rsidR="00816D61" w:rsidRDefault="0080155B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Vekt:</w:t>
                                  </w:r>
                                </w:p>
                                <w:p w:rsidR="00816D61" w:rsidRPr="00E45E05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Kjente sykdommer</w:t>
                                  </w:r>
                                  <w:r w:rsidR="00A751B0">
                                    <w:rPr>
                                      <w:lang w:val="nb-NO"/>
                                    </w:rPr>
                                    <w:t>/skader</w:t>
                                  </w:r>
                                  <w:r>
                                    <w:rPr>
                                      <w:lang w:val="nb-NO"/>
                                    </w:rPr>
                                    <w:t>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816D61" w:rsidRPr="00E45E05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Pacemaker/ICD info:</w:t>
                                  </w:r>
                                </w:p>
                                <w:p w:rsidR="004E1192" w:rsidRPr="00816D61" w:rsidRDefault="004E1192" w:rsidP="00816D61">
                                  <w:pPr>
                                    <w:pStyle w:val="NextAppointment"/>
                                    <w:rPr>
                                      <w:lang w:val="nb-NO"/>
                                    </w:rPr>
                                  </w:pPr>
                                  <w:r w:rsidRPr="00816D61">
                                    <w:rPr>
                                      <w:lang w:val="nb-NO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6" o:spid="_x0000_s1033" type="#_x0000_t202" style="position:absolute;margin-left:22.55pt;margin-top:2.25pt;width:225pt;height:14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gBvAIAAMQ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" filled="f" stroked="f">
                      <v:textbox>
                        <w:txbxContent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 w:rsidRPr="00816D61">
                              <w:rPr>
                                <w:b/>
                                <w:lang w:val="nb-NO"/>
                              </w:rPr>
                              <w:t>Medisinsk Informasjon</w:t>
                            </w:r>
                            <w:r>
                              <w:rPr>
                                <w:lang w:val="nb-NO"/>
                              </w:rPr>
                              <w:t>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Blodtype: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Allergier: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Medisiner:</w:t>
                            </w:r>
                          </w:p>
                          <w:p w:rsidR="00816D61" w:rsidRDefault="0080155B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Vekt:</w:t>
                            </w:r>
                          </w:p>
                          <w:p w:rsidR="00816D61" w:rsidRPr="00E45E05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Kjente sykdommer</w:t>
                            </w:r>
                            <w:r w:rsidR="00A751B0">
                              <w:rPr>
                                <w:lang w:val="nb-NO"/>
                              </w:rPr>
                              <w:t>/skader</w:t>
                            </w:r>
                            <w:r>
                              <w:rPr>
                                <w:lang w:val="nb-NO"/>
                              </w:rPr>
                              <w:t>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16D61" w:rsidRPr="00E45E05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Pacemaker/ICD info:</w:t>
                            </w:r>
                          </w:p>
                          <w:p w:rsidR="004E1192" w:rsidRPr="00816D61" w:rsidRDefault="004E1192" w:rsidP="00816D61">
                            <w:pPr>
                              <w:pStyle w:val="NextAppointment"/>
                              <w:rPr>
                                <w:lang w:val="nb-NO"/>
                              </w:rPr>
                            </w:pPr>
                            <w:r w:rsidRPr="00816D61">
                              <w:rPr>
                                <w:lang w:val="nb-NO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E1192" w:rsidTr="0062346F">
        <w:trPr>
          <w:cantSplit/>
          <w:trHeight w:val="2880"/>
        </w:trPr>
        <w:tc>
          <w:tcPr>
            <w:tcW w:w="489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E1192" w:rsidRDefault="00816D61"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38100</wp:posOffset>
                      </wp:positionV>
                      <wp:extent cx="2857500" cy="1793240"/>
                      <wp:effectExtent l="0" t="0" r="0" b="0"/>
                      <wp:wrapNone/>
                      <wp:docPr id="2" name="Text Box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D61" w:rsidRPr="00E45E05" w:rsidRDefault="00FD6829" w:rsidP="00816D61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nb-NO" w:eastAsia="nb-NO"/>
                                    </w:rPr>
                                    <w:drawing>
                                      <wp:inline distT="0" distB="0" distL="0" distR="0" wp14:anchorId="50D355CD" wp14:editId="568F75C9">
                                        <wp:extent cx="904875" cy="313136"/>
                                        <wp:effectExtent l="0" t="0" r="0" b="0"/>
                                        <wp:docPr id="19" name="Bild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3441" cy="323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16D61" w:rsidRDefault="00816D61" w:rsidP="00816D61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Syklists Navn:</w:t>
                                  </w:r>
                                </w:p>
                                <w:p w:rsidR="00816D61" w:rsidRPr="00E45E05" w:rsidRDefault="00A751B0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Født:</w:t>
                                  </w:r>
                                </w:p>
                                <w:p w:rsidR="00816D61" w:rsidRPr="00E45E05" w:rsidRDefault="00816D61" w:rsidP="00816D61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Adresse:</w:t>
                                  </w:r>
                                </w:p>
                                <w:p w:rsidR="00816D61" w:rsidRPr="00E45E05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816D61" w:rsidRDefault="00816D61" w:rsidP="00816D61">
                                  <w:pPr>
                                    <w:pStyle w:val="Address1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Navn pårørende:</w:t>
                                  </w:r>
                                </w:p>
                                <w:p w:rsidR="00816D61" w:rsidRPr="00E45E05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816D61" w:rsidRPr="009D0746" w:rsidRDefault="00816D61" w:rsidP="00816D61">
                                  <w:pPr>
                                    <w:pStyle w:val="Address2"/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E45E05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>Telefon pårørende</w:t>
                                  </w:r>
                                  <w:r>
                                    <w:rPr>
                                      <w:lang w:val="nb-NO"/>
                                    </w:rPr>
                                    <w:t>:</w:t>
                                  </w:r>
                                  <w:r w:rsidR="009D0746">
                                    <w:rPr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816D61" w:rsidRPr="00E45E05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Alt. Telefon:</w:t>
                                  </w:r>
                                </w:p>
                                <w:p w:rsidR="004E1192" w:rsidRPr="00816D61" w:rsidRDefault="004E1192" w:rsidP="00816D61">
                                  <w:pPr>
                                    <w:pStyle w:val="NextAppointment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0" o:spid="_x0000_s1034" type="#_x0000_t202" style="position:absolute;margin-left:22.7pt;margin-top:3pt;width:225pt;height:14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fwvQIAAMQ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" filled="f" stroked="f">
                      <v:textbox>
                        <w:txbxContent>
                          <w:p w:rsidR="00816D61" w:rsidRPr="00E45E05" w:rsidRDefault="00FD6829" w:rsidP="00816D61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50D355CD" wp14:editId="568F75C9">
                                  <wp:extent cx="904875" cy="313136"/>
                                  <wp:effectExtent l="0" t="0" r="0" b="0"/>
                                  <wp:docPr id="19" name="Bil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441" cy="323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6D61" w:rsidRDefault="00816D61" w:rsidP="00816D61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Syklists Navn:</w:t>
                            </w:r>
                          </w:p>
                          <w:p w:rsidR="00816D61" w:rsidRPr="00E45E05" w:rsidRDefault="00A751B0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Født:</w:t>
                            </w:r>
                          </w:p>
                          <w:p w:rsidR="00816D61" w:rsidRPr="00E45E05" w:rsidRDefault="00816D61" w:rsidP="00816D61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Adresse:</w:t>
                            </w:r>
                          </w:p>
                          <w:p w:rsidR="00816D61" w:rsidRPr="00E45E05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16D61" w:rsidRDefault="00816D61" w:rsidP="00816D61">
                            <w:pPr>
                              <w:pStyle w:val="Address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Navn pårørende:</w:t>
                            </w:r>
                          </w:p>
                          <w:p w:rsidR="00816D61" w:rsidRPr="00E45E05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16D61" w:rsidRPr="009D0746" w:rsidRDefault="00816D61" w:rsidP="00816D61">
                            <w:pPr>
                              <w:pStyle w:val="Address2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45E05">
                              <w:rPr>
                                <w:sz w:val="20"/>
                                <w:szCs w:val="20"/>
                                <w:lang w:val="nb-NO"/>
                              </w:rPr>
                              <w:t>Telefon pårørende</w:t>
                            </w:r>
                            <w:r>
                              <w:rPr>
                                <w:lang w:val="nb-NO"/>
                              </w:rPr>
                              <w:t>:</w:t>
                            </w:r>
                            <w:r w:rsidR="009D0746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816D61" w:rsidRPr="00E45E05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Alt. Telefon:</w:t>
                            </w:r>
                          </w:p>
                          <w:p w:rsidR="004E1192" w:rsidRPr="00816D61" w:rsidRDefault="004E1192" w:rsidP="00816D61">
                            <w:pPr>
                              <w:pStyle w:val="NextAppointment"/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88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E1192" w:rsidRDefault="00816D61"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28575</wp:posOffset>
                      </wp:positionV>
                      <wp:extent cx="2857500" cy="1793240"/>
                      <wp:effectExtent l="0" t="0" r="0" b="0"/>
                      <wp:wrapNone/>
                      <wp:docPr id="1" name="Text Box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D61" w:rsidRPr="00816D61" w:rsidRDefault="00816D61" w:rsidP="00816D61">
                                  <w:pPr>
                                    <w:rPr>
                                      <w:b/>
                                      <w:lang w:val="nb-NO"/>
                                    </w:rPr>
                                  </w:pPr>
                                  <w:r w:rsidRPr="00816D61">
                                    <w:rPr>
                                      <w:b/>
                                      <w:lang w:val="nb-NO"/>
                                    </w:rPr>
                                    <w:t>Medisinsk Informasjon: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Blodtype: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Allergier: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Medisiner:</w:t>
                                  </w:r>
                                </w:p>
                                <w:p w:rsidR="00816D61" w:rsidRDefault="0080155B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Vekt:</w:t>
                                  </w:r>
                                  <w:bookmarkStart w:id="0" w:name="_GoBack"/>
                                  <w:bookmarkEnd w:id="0"/>
                                </w:p>
                                <w:p w:rsidR="00816D61" w:rsidRPr="00E45E05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Kjente sykdommer</w:t>
                                  </w:r>
                                  <w:r w:rsidR="00A751B0">
                                    <w:rPr>
                                      <w:lang w:val="nb-NO"/>
                                    </w:rPr>
                                    <w:t>/skader</w:t>
                                  </w:r>
                                  <w:r>
                                    <w:rPr>
                                      <w:lang w:val="nb-NO"/>
                                    </w:rPr>
                                    <w:t>:</w:t>
                                  </w:r>
                                </w:p>
                                <w:p w:rsid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4E1192" w:rsidRPr="00816D61" w:rsidRDefault="00816D61" w:rsidP="00816D6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Pacemaker/ICD info: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7" o:spid="_x0000_s1035" type="#_x0000_t202" style="position:absolute;margin-left:22.55pt;margin-top:2.25pt;width:225pt;height:14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jyuwIAAMQ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" filled="f" stroked="f">
                      <v:textbox>
                        <w:txbxContent>
                          <w:p w:rsidR="00816D61" w:rsidRPr="00816D61" w:rsidRDefault="00816D61" w:rsidP="00816D61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816D61">
                              <w:rPr>
                                <w:b/>
                                <w:lang w:val="nb-NO"/>
                              </w:rPr>
                              <w:t>Medisinsk Informasjon: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Blodtype: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Allergier: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Medisiner:</w:t>
                            </w:r>
                          </w:p>
                          <w:p w:rsidR="00816D61" w:rsidRDefault="0080155B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Vekt:</w:t>
                            </w:r>
                            <w:bookmarkStart w:id="1" w:name="_GoBack"/>
                            <w:bookmarkEnd w:id="1"/>
                          </w:p>
                          <w:p w:rsidR="00816D61" w:rsidRPr="00E45E05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Kjente sykdommer</w:t>
                            </w:r>
                            <w:r w:rsidR="00A751B0">
                              <w:rPr>
                                <w:lang w:val="nb-NO"/>
                              </w:rPr>
                              <w:t>/skader</w:t>
                            </w:r>
                            <w:r>
                              <w:rPr>
                                <w:lang w:val="nb-NO"/>
                              </w:rPr>
                              <w:t>:</w:t>
                            </w:r>
                          </w:p>
                          <w:p w:rsid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4E1192" w:rsidRPr="00816D61" w:rsidRDefault="00816D61" w:rsidP="00816D6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Pacemaker/ICD info: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4E1192" w:rsidRDefault="004E1192"/>
    <w:sectPr w:rsidR="004E1192" w:rsidSect="004E1192">
      <w:pgSz w:w="11907" w:h="16839"/>
      <w:pgMar w:top="720" w:right="1080" w:bottom="0" w:left="1080" w:header="720" w:footer="720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05"/>
    <w:rsid w:val="004E1192"/>
    <w:rsid w:val="005316B7"/>
    <w:rsid w:val="006029AB"/>
    <w:rsid w:val="0062346F"/>
    <w:rsid w:val="0080155B"/>
    <w:rsid w:val="00816D61"/>
    <w:rsid w:val="00865E6A"/>
    <w:rsid w:val="009D0746"/>
    <w:rsid w:val="009E6CAD"/>
    <w:rsid w:val="00A6774C"/>
    <w:rsid w:val="00A751B0"/>
    <w:rsid w:val="00D54285"/>
    <w:rsid w:val="00E45E05"/>
    <w:rsid w:val="00EF01C0"/>
    <w:rsid w:val="00F4114B"/>
    <w:rsid w:val="00F61828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c38f,#a50021,#33c,#09f,#009,#369,#03c"/>
    </o:shapedefaults>
    <o:shapelayout v:ext="edit">
      <o:idmap v:ext="edit" data="1"/>
    </o:shapelayout>
  </w:shapeDefaults>
  <w:decimalSymbol w:val=","/>
  <w:listSeparator w:val=";"/>
  <w15:docId w15:val="{D8F07BFA-BC61-4E01-8E58-91A5A7C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 w:cs="Tahoma"/>
      <w:color w:val="3366CC"/>
      <w:lang w:val="en-GB" w:eastAsia="zh-CN"/>
    </w:rPr>
  </w:style>
  <w:style w:type="paragraph" w:styleId="Overskrift1">
    <w:name w:val="heading 1"/>
    <w:basedOn w:val="Normal"/>
    <w:next w:val="Normal"/>
    <w:qFormat/>
    <w:pPr>
      <w:ind w:right="144"/>
      <w:outlineLvl w:val="0"/>
    </w:pPr>
    <w:rPr>
      <w:rFonts w:eastAsia="SimSun"/>
      <w:b/>
      <w:spacing w:val="20"/>
      <w:sz w:val="22"/>
      <w:szCs w:val="22"/>
    </w:rPr>
  </w:style>
  <w:style w:type="paragraph" w:styleId="Overskrift2">
    <w:name w:val="heading 2"/>
    <w:basedOn w:val="Normal"/>
    <w:next w:val="Normal"/>
    <w:qFormat/>
    <w:pPr>
      <w:ind w:right="150"/>
      <w:outlineLvl w:val="1"/>
    </w:pPr>
    <w:rPr>
      <w:rFonts w:eastAsia="SimSun"/>
      <w:b/>
      <w:spacing w:val="20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Text1">
    <w:name w:val="Body Text 1"/>
    <w:basedOn w:val="Normal"/>
    <w:pPr>
      <w:pBdr>
        <w:top w:val="single" w:sz="4" w:space="3" w:color="3366CC"/>
      </w:pBdr>
    </w:pPr>
    <w:rPr>
      <w:i/>
      <w:spacing w:val="20"/>
      <w:sz w:val="16"/>
      <w:szCs w:val="16"/>
    </w:rPr>
  </w:style>
  <w:style w:type="paragraph" w:customStyle="1" w:styleId="NextAppointment">
    <w:name w:val="Next Appointment"/>
    <w:basedOn w:val="Overskrift2"/>
    <w:pPr>
      <w:spacing w:before="360" w:after="480"/>
      <w:ind w:right="144"/>
    </w:pPr>
    <w:rPr>
      <w:rFonts w:eastAsia="Times New Roman"/>
      <w:color w:val="4D4D4D"/>
    </w:rPr>
  </w:style>
  <w:style w:type="paragraph" w:customStyle="1" w:styleId="Address1">
    <w:name w:val="Address 1"/>
    <w:next w:val="Normal"/>
    <w:rPr>
      <w:rFonts w:ascii="Tahoma" w:eastAsia="Times New Roman" w:hAnsi="Tahoma" w:cs="Tahoma"/>
      <w:color w:val="3366CC"/>
      <w:spacing w:val="20"/>
      <w:sz w:val="16"/>
      <w:szCs w:val="16"/>
      <w:lang w:val="en-GB" w:eastAsia="zh-CN"/>
    </w:rPr>
  </w:style>
  <w:style w:type="paragraph" w:customStyle="1" w:styleId="Address2">
    <w:name w:val="Address 2"/>
    <w:basedOn w:val="Normal"/>
    <w:next w:val="Normal"/>
    <w:pPr>
      <w:ind w:right="144"/>
    </w:pPr>
    <w:rPr>
      <w:spacing w:val="20"/>
      <w:sz w:val="14"/>
      <w:szCs w:val="14"/>
    </w:rPr>
  </w:style>
  <w:style w:type="paragraph" w:styleId="Bobletekst">
    <w:name w:val="Balloon Text"/>
    <w:basedOn w:val="Normal"/>
    <w:link w:val="BobletekstTegn"/>
    <w:rsid w:val="00FD6829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D6829"/>
    <w:rPr>
      <w:rFonts w:ascii="Tahoma" w:eastAsia="Times New Roman" w:hAnsi="Tahoma" w:cs="Tahoma"/>
      <w:color w:val="3366CC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ir\AppData\Roaming\Microsoft\Maler\Appointment%20card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Appointment cards.dot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</dc:creator>
  <cp:lastModifiedBy>g-tres</cp:lastModifiedBy>
  <cp:revision>3</cp:revision>
  <cp:lastPrinted>2016-03-01T10:35:00Z</cp:lastPrinted>
  <dcterms:created xsi:type="dcterms:W3CDTF">2016-03-01T10:51:00Z</dcterms:created>
  <dcterms:modified xsi:type="dcterms:W3CDTF">2016-03-02T16:55:00Z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TC010511071044</vt:lpwstr>
  </property>
</Properties>
</file>